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4A" w:rsidRPr="00D8304A" w:rsidRDefault="00D8304A" w:rsidP="00D8304A">
      <w:pPr>
        <w:spacing w:after="120"/>
        <w:jc w:val="center"/>
        <w:rPr>
          <w:b/>
          <w:sz w:val="26"/>
          <w:szCs w:val="26"/>
        </w:rPr>
      </w:pPr>
      <w:r w:rsidRPr="00D8304A">
        <w:rPr>
          <w:b/>
          <w:sz w:val="26"/>
          <w:szCs w:val="26"/>
        </w:rPr>
        <w:t xml:space="preserve"> ЗАЯВЛЕНИ</w:t>
      </w:r>
      <w:r w:rsidR="00300CEF">
        <w:rPr>
          <w:b/>
          <w:sz w:val="26"/>
          <w:szCs w:val="26"/>
        </w:rPr>
        <w:t>Е</w:t>
      </w:r>
    </w:p>
    <w:p w:rsidR="00D8304A" w:rsidRPr="00D8304A" w:rsidRDefault="00D8304A" w:rsidP="004F146E">
      <w:pPr>
        <w:spacing w:after="120"/>
        <w:jc w:val="center"/>
        <w:rPr>
          <w:b/>
          <w:sz w:val="26"/>
          <w:szCs w:val="26"/>
        </w:rPr>
      </w:pPr>
      <w:r w:rsidRPr="00D8304A">
        <w:rPr>
          <w:b/>
          <w:sz w:val="26"/>
          <w:szCs w:val="26"/>
        </w:rPr>
        <w:t>о назначении ежемесячной денежной выплаты на ребенка в возрасте от 3 до 7 лет включительно</w:t>
      </w:r>
    </w:p>
    <w:p w:rsidR="00D8304A" w:rsidRDefault="00D8304A" w:rsidP="00D8304A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В  </w:t>
      </w:r>
      <w:r w:rsidR="001F2D6B">
        <w:rPr>
          <w:sz w:val="24"/>
          <w:szCs w:val="24"/>
        </w:rPr>
        <w:t xml:space="preserve">ГКУ ОСЗН </w:t>
      </w:r>
      <w:proofErr w:type="gramStart"/>
      <w:r w:rsidR="001F2D6B">
        <w:rPr>
          <w:sz w:val="24"/>
          <w:szCs w:val="24"/>
        </w:rPr>
        <w:t>по</w:t>
      </w:r>
      <w:proofErr w:type="gramEnd"/>
      <w:r w:rsidR="001F2D6B">
        <w:rPr>
          <w:sz w:val="24"/>
          <w:szCs w:val="24"/>
        </w:rPr>
        <w:t xml:space="preserve"> </w:t>
      </w:r>
      <w:r w:rsidR="00AD56A9">
        <w:rPr>
          <w:sz w:val="24"/>
          <w:szCs w:val="24"/>
        </w:rPr>
        <w:t>ЗАТО город Радужный</w:t>
      </w:r>
      <w:r w:rsidR="00FD36CD">
        <w:rPr>
          <w:sz w:val="24"/>
          <w:szCs w:val="24"/>
        </w:rPr>
        <w:t xml:space="preserve"> Владимирской области</w:t>
      </w:r>
    </w:p>
    <w:p w:rsidR="00D8304A" w:rsidRPr="00D8304A" w:rsidRDefault="00D8304A" w:rsidP="00EA1926">
      <w:pPr>
        <w:pBdr>
          <w:top w:val="single" w:sz="4" w:space="1" w:color="auto"/>
        </w:pBdr>
        <w:ind w:left="5500"/>
        <w:jc w:val="center"/>
      </w:pPr>
      <w:r w:rsidRPr="00D8304A">
        <w:t>(орган, организация)</w:t>
      </w:r>
    </w:p>
    <w:p w:rsidR="00D8304A" w:rsidRDefault="00D8304A" w:rsidP="00D8304A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D8304A" w:rsidRPr="00D8304A" w:rsidRDefault="00D8304A" w:rsidP="00EA1926">
      <w:pPr>
        <w:pBdr>
          <w:top w:val="single" w:sz="4" w:space="1" w:color="auto"/>
        </w:pBdr>
        <w:ind w:left="5585"/>
        <w:jc w:val="center"/>
      </w:pPr>
      <w:r w:rsidRPr="00D8304A">
        <w:t>(</w:t>
      </w:r>
      <w:r w:rsidR="004F146E">
        <w:t>Ф</w:t>
      </w:r>
      <w:r w:rsidRPr="00D8304A">
        <w:t>.</w:t>
      </w:r>
      <w:r w:rsidR="004F146E">
        <w:t>И</w:t>
      </w:r>
      <w:r w:rsidRPr="00D8304A">
        <w:t>.</w:t>
      </w:r>
      <w:r w:rsidR="004F146E">
        <w:t>О</w:t>
      </w:r>
      <w:r w:rsidRPr="00D8304A">
        <w:t>.)</w:t>
      </w:r>
    </w:p>
    <w:p w:rsidR="00D8304A" w:rsidRDefault="00D8304A" w:rsidP="0081472F">
      <w:pPr>
        <w:spacing w:before="360" w:after="240"/>
        <w:ind w:firstLine="567"/>
        <w:jc w:val="both"/>
        <w:rPr>
          <w:sz w:val="24"/>
          <w:szCs w:val="24"/>
        </w:rPr>
      </w:pPr>
      <w:r w:rsidRPr="00D8304A">
        <w:rPr>
          <w:sz w:val="24"/>
          <w:szCs w:val="24"/>
        </w:rPr>
        <w:t xml:space="preserve">Прошу предоставить ежемесячную денежную выплату на ребенка в возрасте от 3 до 7 лет включительно (далее </w:t>
      </w:r>
      <w:r>
        <w:rPr>
          <w:sz w:val="24"/>
          <w:szCs w:val="24"/>
        </w:rPr>
        <w:t>–</w:t>
      </w:r>
      <w:r w:rsidRPr="00D8304A">
        <w:rPr>
          <w:sz w:val="24"/>
          <w:szCs w:val="24"/>
        </w:rPr>
        <w:t xml:space="preserve"> ежемесячная выплата) на следующих детей: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7343"/>
        <w:gridCol w:w="2410"/>
        <w:gridCol w:w="4678"/>
      </w:tblGrid>
      <w:tr w:rsidR="00D8304A" w:rsidRPr="00D8304A" w:rsidTr="001F2D6B">
        <w:tc>
          <w:tcPr>
            <w:tcW w:w="623" w:type="dxa"/>
            <w:vAlign w:val="center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br/>
            </w:r>
            <w:proofErr w:type="gramStart"/>
            <w:r w:rsidRPr="00D8304A">
              <w:rPr>
                <w:sz w:val="22"/>
                <w:szCs w:val="22"/>
              </w:rPr>
              <w:t>п</w:t>
            </w:r>
            <w:proofErr w:type="gramEnd"/>
            <w:r w:rsidRPr="00D8304A">
              <w:rPr>
                <w:sz w:val="22"/>
                <w:szCs w:val="22"/>
              </w:rPr>
              <w:t>/п</w:t>
            </w:r>
          </w:p>
        </w:tc>
        <w:tc>
          <w:tcPr>
            <w:tcW w:w="7343" w:type="dxa"/>
            <w:vAlign w:val="center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Фамилия, имя, отчество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>ребенка</w:t>
            </w:r>
          </w:p>
        </w:tc>
        <w:tc>
          <w:tcPr>
            <w:tcW w:w="2410" w:type="dxa"/>
            <w:vAlign w:val="center"/>
          </w:tcPr>
          <w:p w:rsidR="001F2D6B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Число, месяц и</w:t>
            </w:r>
          </w:p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 год рождения</w:t>
            </w:r>
          </w:p>
        </w:tc>
        <w:tc>
          <w:tcPr>
            <w:tcW w:w="4678" w:type="dxa"/>
            <w:vAlign w:val="center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Реквизиты актовой записи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 xml:space="preserve">о рождении (номер, дата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 xml:space="preserve">и наименование органа,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>составившего запись)</w:t>
            </w:r>
          </w:p>
        </w:tc>
      </w:tr>
      <w:tr w:rsidR="00D8304A" w:rsidRPr="00D8304A" w:rsidTr="001F2D6B">
        <w:tc>
          <w:tcPr>
            <w:tcW w:w="623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1</w:t>
            </w:r>
          </w:p>
        </w:tc>
        <w:tc>
          <w:tcPr>
            <w:tcW w:w="7343" w:type="dxa"/>
          </w:tcPr>
          <w:p w:rsidR="00D8304A" w:rsidRDefault="00D8304A" w:rsidP="00F62328">
            <w:pPr>
              <w:rPr>
                <w:sz w:val="22"/>
                <w:szCs w:val="22"/>
              </w:rPr>
            </w:pPr>
          </w:p>
          <w:p w:rsidR="001F2D6B" w:rsidRDefault="001F2D6B" w:rsidP="00F62328">
            <w:pPr>
              <w:rPr>
                <w:sz w:val="22"/>
                <w:szCs w:val="22"/>
              </w:rPr>
            </w:pPr>
          </w:p>
          <w:p w:rsidR="001F2D6B" w:rsidRPr="00D8304A" w:rsidRDefault="001F2D6B" w:rsidP="00F6232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</w:tr>
      <w:tr w:rsidR="00D8304A" w:rsidRPr="00D8304A" w:rsidTr="001F2D6B">
        <w:tc>
          <w:tcPr>
            <w:tcW w:w="623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2</w:t>
            </w:r>
          </w:p>
        </w:tc>
        <w:tc>
          <w:tcPr>
            <w:tcW w:w="7343" w:type="dxa"/>
          </w:tcPr>
          <w:p w:rsidR="00D8304A" w:rsidRDefault="00D8304A" w:rsidP="00F62328">
            <w:pPr>
              <w:rPr>
                <w:sz w:val="22"/>
                <w:szCs w:val="22"/>
              </w:rPr>
            </w:pPr>
          </w:p>
          <w:p w:rsidR="001F2D6B" w:rsidRDefault="001F2D6B" w:rsidP="00F62328">
            <w:pPr>
              <w:rPr>
                <w:sz w:val="22"/>
                <w:szCs w:val="22"/>
              </w:rPr>
            </w:pPr>
          </w:p>
          <w:p w:rsidR="001F2D6B" w:rsidRPr="00D8304A" w:rsidRDefault="001F2D6B" w:rsidP="00F6232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</w:tr>
      <w:tr w:rsidR="00D8304A" w:rsidRPr="00D8304A" w:rsidTr="001F2D6B">
        <w:tc>
          <w:tcPr>
            <w:tcW w:w="623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3</w:t>
            </w:r>
          </w:p>
        </w:tc>
        <w:tc>
          <w:tcPr>
            <w:tcW w:w="7343" w:type="dxa"/>
          </w:tcPr>
          <w:p w:rsidR="00D8304A" w:rsidRDefault="00D8304A" w:rsidP="00F62328">
            <w:pPr>
              <w:rPr>
                <w:sz w:val="22"/>
                <w:szCs w:val="22"/>
              </w:rPr>
            </w:pPr>
          </w:p>
          <w:p w:rsidR="001F2D6B" w:rsidRDefault="001F2D6B" w:rsidP="00F62328">
            <w:pPr>
              <w:rPr>
                <w:sz w:val="22"/>
                <w:szCs w:val="22"/>
              </w:rPr>
            </w:pPr>
          </w:p>
          <w:p w:rsidR="001F2D6B" w:rsidRPr="00D8304A" w:rsidRDefault="001F2D6B" w:rsidP="00F6232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8304A" w:rsidRPr="00E21979" w:rsidRDefault="00D8304A" w:rsidP="00D8304A">
      <w:pPr>
        <w:rPr>
          <w:sz w:val="22"/>
          <w:szCs w:val="22"/>
        </w:rPr>
      </w:pPr>
    </w:p>
    <w:p w:rsidR="0081472F" w:rsidRDefault="0081472F" w:rsidP="004F146E">
      <w:pPr>
        <w:spacing w:after="120"/>
        <w:ind w:firstLine="567"/>
        <w:rPr>
          <w:sz w:val="24"/>
          <w:szCs w:val="24"/>
        </w:rPr>
      </w:pPr>
      <w:r w:rsidRPr="00D8304A">
        <w:rPr>
          <w:sz w:val="24"/>
          <w:szCs w:val="24"/>
        </w:rPr>
        <w:t>Сведения о составе семьи: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70"/>
        <w:gridCol w:w="2126"/>
        <w:gridCol w:w="1417"/>
        <w:gridCol w:w="709"/>
        <w:gridCol w:w="1843"/>
        <w:gridCol w:w="1417"/>
        <w:gridCol w:w="851"/>
        <w:gridCol w:w="1163"/>
        <w:gridCol w:w="963"/>
        <w:gridCol w:w="1843"/>
        <w:gridCol w:w="2268"/>
      </w:tblGrid>
      <w:tr w:rsidR="001779C3" w:rsidRPr="00DE3BEB" w:rsidTr="00FD36CD">
        <w:tc>
          <w:tcPr>
            <w:tcW w:w="454" w:type="dxa"/>
            <w:gridSpan w:val="2"/>
            <w:vAlign w:val="center"/>
          </w:tcPr>
          <w:p w:rsidR="00D8304A" w:rsidRPr="00DE3BEB" w:rsidRDefault="001779C3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№</w:t>
            </w:r>
            <w:r w:rsidR="00D8304A" w:rsidRPr="00DE3BEB">
              <w:rPr>
                <w:sz w:val="16"/>
                <w:szCs w:val="16"/>
              </w:rPr>
              <w:t xml:space="preserve"> </w:t>
            </w:r>
            <w:r w:rsidRPr="00DE3BEB">
              <w:rPr>
                <w:sz w:val="16"/>
                <w:szCs w:val="16"/>
              </w:rPr>
              <w:br/>
            </w:r>
            <w:proofErr w:type="gramStart"/>
            <w:r w:rsidR="00D8304A" w:rsidRPr="00DE3BEB">
              <w:rPr>
                <w:sz w:val="16"/>
                <w:szCs w:val="16"/>
              </w:rPr>
              <w:t>п</w:t>
            </w:r>
            <w:proofErr w:type="gramEnd"/>
            <w:r w:rsidR="00D8304A" w:rsidRPr="00DE3BEB">
              <w:rPr>
                <w:sz w:val="16"/>
                <w:szCs w:val="16"/>
              </w:rPr>
              <w:t>/п</w:t>
            </w:r>
          </w:p>
        </w:tc>
        <w:tc>
          <w:tcPr>
            <w:tcW w:w="2126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Фамилия, имя,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отчество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(при наличии)</w:t>
            </w:r>
          </w:p>
        </w:tc>
        <w:tc>
          <w:tcPr>
            <w:tcW w:w="1417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СНИЛС</w:t>
            </w:r>
          </w:p>
        </w:tc>
        <w:tc>
          <w:tcPr>
            <w:tcW w:w="709" w:type="dxa"/>
            <w:vAlign w:val="center"/>
          </w:tcPr>
          <w:p w:rsidR="00D8304A" w:rsidRPr="00DE3BEB" w:rsidRDefault="001779C3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Степень родства </w:t>
            </w:r>
            <w:r w:rsidR="00E21979">
              <w:rPr>
                <w:rStyle w:val="a9"/>
                <w:sz w:val="16"/>
                <w:szCs w:val="16"/>
              </w:rPr>
              <w:footnoteReference w:customMarkFollows="1" w:id="1"/>
              <w:t>1</w:t>
            </w:r>
          </w:p>
        </w:tc>
        <w:tc>
          <w:tcPr>
            <w:tcW w:w="1843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Документ, удостове</w:t>
            </w:r>
            <w:r w:rsidR="001779C3" w:rsidRPr="00DE3BEB">
              <w:rPr>
                <w:sz w:val="16"/>
                <w:szCs w:val="16"/>
              </w:rPr>
              <w:softHyphen/>
            </w:r>
            <w:r w:rsidRPr="00DE3BEB">
              <w:rPr>
                <w:sz w:val="16"/>
                <w:szCs w:val="16"/>
              </w:rPr>
              <w:t>ряющий личность</w:t>
            </w:r>
          </w:p>
        </w:tc>
        <w:tc>
          <w:tcPr>
            <w:tcW w:w="1417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Дата </w:t>
            </w:r>
            <w:r w:rsidR="001779C3" w:rsidRP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и место рождения</w:t>
            </w:r>
          </w:p>
        </w:tc>
        <w:tc>
          <w:tcPr>
            <w:tcW w:w="851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Граждан</w:t>
            </w:r>
            <w:r w:rsidR="001779C3" w:rsidRPr="00DE3BEB">
              <w:rPr>
                <w:sz w:val="16"/>
                <w:szCs w:val="16"/>
              </w:rPr>
              <w:softHyphen/>
            </w:r>
            <w:r w:rsidRPr="00DE3BEB">
              <w:rPr>
                <w:sz w:val="16"/>
                <w:szCs w:val="16"/>
              </w:rPr>
              <w:t>ство</w:t>
            </w:r>
          </w:p>
        </w:tc>
        <w:tc>
          <w:tcPr>
            <w:tcW w:w="2126" w:type="dxa"/>
            <w:gridSpan w:val="2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Место жительства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(по паспорту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и по месту пребывания)</w:t>
            </w:r>
          </w:p>
        </w:tc>
        <w:tc>
          <w:tcPr>
            <w:tcW w:w="1843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Сведения </w:t>
            </w:r>
            <w:r w:rsidR="001779C3" w:rsidRP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об иных доходах</w:t>
            </w:r>
            <w:r w:rsidR="001779C3" w:rsidRPr="00DE3BEB">
              <w:rPr>
                <w:sz w:val="16"/>
                <w:szCs w:val="16"/>
              </w:rPr>
              <w:t> </w:t>
            </w:r>
            <w:r w:rsidR="00E21979">
              <w:rPr>
                <w:rStyle w:val="a9"/>
                <w:sz w:val="16"/>
                <w:szCs w:val="16"/>
              </w:rPr>
              <w:footnoteReference w:customMarkFollows="1" w:id="2"/>
              <w:t>2</w:t>
            </w:r>
          </w:p>
        </w:tc>
        <w:tc>
          <w:tcPr>
            <w:tcW w:w="2268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Реквизиты актовой записи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о регистрации брака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(номер, дата </w:t>
            </w:r>
            <w:r w:rsidR="001779C3" w:rsidRP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и наименование органа, составившего запись)</w:t>
            </w:r>
            <w:r w:rsidR="001779C3" w:rsidRPr="00DE3BEB">
              <w:rPr>
                <w:sz w:val="16"/>
                <w:szCs w:val="16"/>
              </w:rPr>
              <w:t xml:space="preserve"> –</w:t>
            </w:r>
            <w:r w:rsidRPr="00DE3BEB">
              <w:rPr>
                <w:sz w:val="16"/>
                <w:szCs w:val="16"/>
              </w:rPr>
              <w:t xml:space="preserve"> дл</w:t>
            </w:r>
            <w:r w:rsidR="001779C3" w:rsidRPr="00DE3BEB">
              <w:rPr>
                <w:sz w:val="16"/>
                <w:szCs w:val="16"/>
              </w:rPr>
              <w:t>я </w:t>
            </w:r>
            <w:r w:rsidRPr="00DE3BEB">
              <w:rPr>
                <w:sz w:val="16"/>
                <w:szCs w:val="16"/>
              </w:rPr>
              <w:t>супруга</w:t>
            </w:r>
          </w:p>
        </w:tc>
      </w:tr>
      <w:tr w:rsidR="001779C3" w:rsidRPr="00DE3BEB" w:rsidTr="00FD36CD">
        <w:trPr>
          <w:trHeight w:val="1179"/>
        </w:trPr>
        <w:tc>
          <w:tcPr>
            <w:tcW w:w="454" w:type="dxa"/>
            <w:gridSpan w:val="2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1</w:t>
            </w:r>
            <w:r w:rsidR="0081472F" w:rsidRPr="00DE3BEB">
              <w:rPr>
                <w:sz w:val="16"/>
                <w:szCs w:val="16"/>
              </w:rPr>
              <w:t> </w:t>
            </w:r>
            <w:r w:rsidR="00E21979">
              <w:rPr>
                <w:rStyle w:val="a9"/>
                <w:sz w:val="16"/>
                <w:szCs w:val="16"/>
              </w:rPr>
              <w:footnoteReference w:customMarkFollows="1" w:id="3"/>
              <w:t>3</w:t>
            </w:r>
          </w:p>
        </w:tc>
        <w:tc>
          <w:tcPr>
            <w:tcW w:w="2126" w:type="dxa"/>
          </w:tcPr>
          <w:p w:rsidR="00D8304A" w:rsidRDefault="00D8304A" w:rsidP="00D8304A">
            <w:pPr>
              <w:rPr>
                <w:sz w:val="16"/>
                <w:szCs w:val="16"/>
              </w:rPr>
            </w:pPr>
          </w:p>
          <w:p w:rsidR="001F2D6B" w:rsidRDefault="001F2D6B" w:rsidP="00D8304A">
            <w:pPr>
              <w:rPr>
                <w:sz w:val="16"/>
                <w:szCs w:val="16"/>
              </w:rPr>
            </w:pPr>
          </w:p>
          <w:p w:rsidR="001F2D6B" w:rsidRPr="00DE3BEB" w:rsidRDefault="001F2D6B" w:rsidP="00D8304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8304A" w:rsidRPr="00DE3BEB" w:rsidRDefault="00D8304A" w:rsidP="001779C3">
            <w:pPr>
              <w:rPr>
                <w:sz w:val="16"/>
                <w:szCs w:val="16"/>
              </w:rPr>
            </w:pPr>
          </w:p>
        </w:tc>
      </w:tr>
      <w:tr w:rsidR="001779C3" w:rsidRPr="00DE3BEB" w:rsidTr="00FD36CD">
        <w:trPr>
          <w:trHeight w:val="978"/>
        </w:trPr>
        <w:tc>
          <w:tcPr>
            <w:tcW w:w="454" w:type="dxa"/>
            <w:gridSpan w:val="2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8304A" w:rsidRDefault="00D8304A" w:rsidP="00D8304A">
            <w:pPr>
              <w:rPr>
                <w:sz w:val="16"/>
                <w:szCs w:val="16"/>
              </w:rPr>
            </w:pPr>
          </w:p>
          <w:p w:rsidR="001F2D6B" w:rsidRDefault="001F2D6B" w:rsidP="00D8304A">
            <w:pPr>
              <w:rPr>
                <w:sz w:val="16"/>
                <w:szCs w:val="16"/>
              </w:rPr>
            </w:pPr>
          </w:p>
          <w:p w:rsidR="001F2D6B" w:rsidRDefault="001F2D6B" w:rsidP="00D8304A">
            <w:pPr>
              <w:rPr>
                <w:sz w:val="16"/>
                <w:szCs w:val="16"/>
              </w:rPr>
            </w:pPr>
          </w:p>
          <w:p w:rsidR="001F2D6B" w:rsidRPr="00DE3BEB" w:rsidRDefault="001F2D6B" w:rsidP="00D8304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8304A" w:rsidRPr="00DE3BEB" w:rsidRDefault="00D8304A" w:rsidP="001779C3">
            <w:pPr>
              <w:rPr>
                <w:sz w:val="16"/>
                <w:szCs w:val="16"/>
              </w:rPr>
            </w:pPr>
          </w:p>
        </w:tc>
      </w:tr>
      <w:tr w:rsidR="001779C3" w:rsidRPr="00DE3BEB" w:rsidTr="00FD36CD">
        <w:tc>
          <w:tcPr>
            <w:tcW w:w="454" w:type="dxa"/>
            <w:gridSpan w:val="2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D8304A" w:rsidRDefault="00D8304A" w:rsidP="00D8304A">
            <w:pPr>
              <w:rPr>
                <w:sz w:val="16"/>
                <w:szCs w:val="16"/>
              </w:rPr>
            </w:pPr>
          </w:p>
          <w:p w:rsidR="001F2D6B" w:rsidRDefault="001F2D6B" w:rsidP="00D8304A">
            <w:pPr>
              <w:rPr>
                <w:sz w:val="16"/>
                <w:szCs w:val="16"/>
              </w:rPr>
            </w:pPr>
          </w:p>
          <w:p w:rsidR="001F2D6B" w:rsidRDefault="001F2D6B" w:rsidP="00D8304A">
            <w:pPr>
              <w:rPr>
                <w:sz w:val="16"/>
                <w:szCs w:val="16"/>
              </w:rPr>
            </w:pPr>
          </w:p>
          <w:p w:rsidR="001F2D6B" w:rsidRPr="00DE3BEB" w:rsidRDefault="001F2D6B" w:rsidP="00D8304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8304A" w:rsidRPr="00DE3BEB" w:rsidRDefault="00D8304A" w:rsidP="001779C3">
            <w:pPr>
              <w:rPr>
                <w:sz w:val="16"/>
                <w:szCs w:val="16"/>
              </w:rPr>
            </w:pPr>
          </w:p>
        </w:tc>
      </w:tr>
      <w:tr w:rsidR="001779C3" w:rsidRPr="00DE3BEB" w:rsidTr="00FD36CD">
        <w:tc>
          <w:tcPr>
            <w:tcW w:w="454" w:type="dxa"/>
            <w:gridSpan w:val="2"/>
          </w:tcPr>
          <w:p w:rsidR="00D8304A" w:rsidRPr="00DE3BEB" w:rsidRDefault="001F2D6B" w:rsidP="008147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D8304A" w:rsidRDefault="00D8304A" w:rsidP="00D8304A">
            <w:pPr>
              <w:rPr>
                <w:sz w:val="16"/>
                <w:szCs w:val="16"/>
              </w:rPr>
            </w:pPr>
          </w:p>
          <w:p w:rsidR="001F2D6B" w:rsidRDefault="001F2D6B" w:rsidP="00D8304A">
            <w:pPr>
              <w:rPr>
                <w:sz w:val="16"/>
                <w:szCs w:val="16"/>
              </w:rPr>
            </w:pPr>
          </w:p>
          <w:p w:rsidR="001F2D6B" w:rsidRDefault="001F2D6B" w:rsidP="00D8304A">
            <w:pPr>
              <w:rPr>
                <w:sz w:val="16"/>
                <w:szCs w:val="16"/>
              </w:rPr>
            </w:pPr>
          </w:p>
          <w:p w:rsidR="001F2D6B" w:rsidRPr="00DE3BEB" w:rsidRDefault="001F2D6B" w:rsidP="00D8304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8304A" w:rsidRPr="00DE3BEB" w:rsidRDefault="00D8304A" w:rsidP="001779C3">
            <w:pPr>
              <w:rPr>
                <w:sz w:val="16"/>
                <w:szCs w:val="16"/>
              </w:rPr>
            </w:pPr>
          </w:p>
        </w:tc>
      </w:tr>
      <w:tr w:rsidR="001F2D6B" w:rsidRPr="00DE3BEB" w:rsidTr="00FD36CD"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Default="001F2D6B" w:rsidP="004F146E">
            <w:pPr>
              <w:rPr>
                <w:sz w:val="16"/>
                <w:szCs w:val="16"/>
              </w:rPr>
            </w:pPr>
          </w:p>
          <w:p w:rsidR="001F2D6B" w:rsidRDefault="001F2D6B" w:rsidP="004F146E">
            <w:pPr>
              <w:rPr>
                <w:sz w:val="16"/>
                <w:szCs w:val="16"/>
              </w:rPr>
            </w:pPr>
          </w:p>
          <w:p w:rsidR="001F2D6B" w:rsidRDefault="001F2D6B" w:rsidP="004F146E">
            <w:pPr>
              <w:rPr>
                <w:sz w:val="16"/>
                <w:szCs w:val="16"/>
              </w:rPr>
            </w:pPr>
          </w:p>
          <w:p w:rsidR="001F2D6B" w:rsidRPr="00DE3BEB" w:rsidRDefault="001F2D6B" w:rsidP="004F146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rPr>
                <w:sz w:val="16"/>
                <w:szCs w:val="16"/>
              </w:rPr>
            </w:pPr>
          </w:p>
        </w:tc>
      </w:tr>
      <w:tr w:rsidR="001F2D6B" w:rsidRPr="00DE3BEB" w:rsidTr="00FD36CD"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Default="001F2D6B" w:rsidP="004F146E">
            <w:pPr>
              <w:rPr>
                <w:sz w:val="16"/>
                <w:szCs w:val="16"/>
              </w:rPr>
            </w:pPr>
          </w:p>
          <w:p w:rsidR="001F2D6B" w:rsidRDefault="001F2D6B" w:rsidP="004F146E">
            <w:pPr>
              <w:rPr>
                <w:sz w:val="16"/>
                <w:szCs w:val="16"/>
              </w:rPr>
            </w:pPr>
          </w:p>
          <w:p w:rsidR="001F2D6B" w:rsidRDefault="001F2D6B" w:rsidP="004F146E">
            <w:pPr>
              <w:rPr>
                <w:sz w:val="16"/>
                <w:szCs w:val="16"/>
              </w:rPr>
            </w:pPr>
          </w:p>
          <w:p w:rsidR="001F2D6B" w:rsidRPr="00DE3BEB" w:rsidRDefault="001F2D6B" w:rsidP="004F146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rPr>
                <w:sz w:val="16"/>
                <w:szCs w:val="16"/>
              </w:rPr>
            </w:pPr>
          </w:p>
        </w:tc>
      </w:tr>
      <w:tr w:rsidR="001F2D6B" w:rsidRPr="00DE3BEB" w:rsidTr="00FD36CD"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Default="001F2D6B" w:rsidP="004F146E">
            <w:pPr>
              <w:rPr>
                <w:sz w:val="16"/>
                <w:szCs w:val="16"/>
              </w:rPr>
            </w:pPr>
          </w:p>
          <w:p w:rsidR="001F2D6B" w:rsidRDefault="001F2D6B" w:rsidP="004F146E">
            <w:pPr>
              <w:rPr>
                <w:sz w:val="16"/>
                <w:szCs w:val="16"/>
              </w:rPr>
            </w:pPr>
          </w:p>
          <w:p w:rsidR="001F2D6B" w:rsidRDefault="001F2D6B" w:rsidP="004F146E">
            <w:pPr>
              <w:rPr>
                <w:sz w:val="16"/>
                <w:szCs w:val="16"/>
              </w:rPr>
            </w:pPr>
          </w:p>
          <w:p w:rsidR="001F2D6B" w:rsidRPr="00DE3BEB" w:rsidRDefault="001F2D6B" w:rsidP="004F146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6B" w:rsidRPr="00DE3BEB" w:rsidRDefault="001F2D6B" w:rsidP="004F146E">
            <w:pPr>
              <w:rPr>
                <w:sz w:val="16"/>
                <w:szCs w:val="16"/>
              </w:rPr>
            </w:pPr>
          </w:p>
        </w:tc>
      </w:tr>
      <w:tr w:rsidR="001E300D" w:rsidTr="004F1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074" w:type="dxa"/>
          <w:cantSplit/>
        </w:trPr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4F146E" w:rsidRDefault="004F146E" w:rsidP="001E300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00D" w:rsidRDefault="001E300D" w:rsidP="001E300D">
            <w:pPr>
              <w:keepNext/>
              <w:ind w:left="283"/>
              <w:rPr>
                <w:sz w:val="24"/>
                <w:szCs w:val="24"/>
              </w:rPr>
            </w:pPr>
          </w:p>
        </w:tc>
      </w:tr>
      <w:tr w:rsidR="004F146E" w:rsidTr="004F1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074" w:type="dxa"/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46E" w:rsidRDefault="004F146E" w:rsidP="004F146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46E" w:rsidRDefault="004F146E" w:rsidP="004F146E">
            <w:pPr>
              <w:keepNext/>
              <w:ind w:left="283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Ежемесячную выплату прошу выплачивать через кредитную организацию:</w:t>
            </w:r>
          </w:p>
        </w:tc>
      </w:tr>
    </w:tbl>
    <w:p w:rsidR="008F3B84" w:rsidRPr="00D8304A" w:rsidRDefault="008F3B84" w:rsidP="001E300D">
      <w:pPr>
        <w:keepNext/>
        <w:rPr>
          <w:sz w:val="24"/>
          <w:szCs w:val="24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0234"/>
      </w:tblGrid>
      <w:tr w:rsidR="00D8304A" w:rsidRPr="00D8304A" w:rsidTr="001F2D6B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10234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D8304A" w:rsidRPr="00D8304A" w:rsidTr="001F2D6B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БИК кредитной организации</w:t>
            </w:r>
          </w:p>
        </w:tc>
        <w:tc>
          <w:tcPr>
            <w:tcW w:w="10234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D8304A" w:rsidRPr="00D8304A" w:rsidTr="001F2D6B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ИНН кредитной организации</w:t>
            </w:r>
          </w:p>
        </w:tc>
        <w:tc>
          <w:tcPr>
            <w:tcW w:w="10234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D8304A" w:rsidRPr="00D8304A" w:rsidTr="001F2D6B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КПП кредитной организации</w:t>
            </w:r>
          </w:p>
        </w:tc>
        <w:tc>
          <w:tcPr>
            <w:tcW w:w="10234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D8304A" w:rsidRPr="00D8304A" w:rsidTr="001F2D6B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Номер счета заявителя</w:t>
            </w:r>
          </w:p>
        </w:tc>
        <w:tc>
          <w:tcPr>
            <w:tcW w:w="10234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</w:tbl>
    <w:p w:rsidR="00D8304A" w:rsidRDefault="008F3B84" w:rsidP="008F3B84">
      <w:pPr>
        <w:spacing w:before="240" w:after="240"/>
        <w:rPr>
          <w:sz w:val="24"/>
          <w:szCs w:val="24"/>
        </w:rPr>
      </w:pPr>
      <w:r w:rsidRPr="00D8304A">
        <w:rPr>
          <w:sz w:val="24"/>
          <w:szCs w:val="24"/>
        </w:rPr>
        <w:t>Или: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6"/>
      </w:tblGrid>
      <w:tr w:rsidR="00A060A5" w:rsidTr="001E300D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A5" w:rsidRDefault="00A060A5" w:rsidP="00D01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A5" w:rsidRDefault="00A060A5" w:rsidP="001E300D">
            <w:pPr>
              <w:ind w:left="283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Ежемесячную выплату прошу выплачивать через почтовое отделение:</w:t>
            </w:r>
          </w:p>
        </w:tc>
      </w:tr>
    </w:tbl>
    <w:p w:rsidR="001E300D" w:rsidRDefault="001E300D" w:rsidP="001E300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1085"/>
      </w:tblGrid>
      <w:tr w:rsidR="008F3B84" w:rsidRPr="00D8304A" w:rsidTr="009B15E9">
        <w:trPr>
          <w:trHeight w:val="227"/>
        </w:trPr>
        <w:tc>
          <w:tcPr>
            <w:tcW w:w="3969" w:type="dxa"/>
          </w:tcPr>
          <w:p w:rsidR="008F3B84" w:rsidRPr="00D8304A" w:rsidRDefault="008F3B84" w:rsidP="00D01F77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Адрес получателя</w:t>
            </w:r>
          </w:p>
        </w:tc>
        <w:tc>
          <w:tcPr>
            <w:tcW w:w="11085" w:type="dxa"/>
          </w:tcPr>
          <w:p w:rsidR="008F3B84" w:rsidRPr="00D8304A" w:rsidRDefault="008F3B84" w:rsidP="00D01F7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F3B84" w:rsidRPr="00D8304A" w:rsidTr="009B15E9">
        <w:trPr>
          <w:trHeight w:val="261"/>
        </w:trPr>
        <w:tc>
          <w:tcPr>
            <w:tcW w:w="3969" w:type="dxa"/>
          </w:tcPr>
          <w:p w:rsidR="008F3B84" w:rsidRPr="00D8304A" w:rsidRDefault="008F3B84" w:rsidP="00D01F77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Номер почтового отделения</w:t>
            </w:r>
          </w:p>
        </w:tc>
        <w:tc>
          <w:tcPr>
            <w:tcW w:w="11085" w:type="dxa"/>
          </w:tcPr>
          <w:p w:rsidR="008F3B84" w:rsidRPr="00D8304A" w:rsidRDefault="008F3B84" w:rsidP="00D01F77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E300D" w:rsidRDefault="001E300D" w:rsidP="004F146E">
      <w:pPr>
        <w:spacing w:after="120"/>
        <w:rPr>
          <w:sz w:val="24"/>
          <w:szCs w:val="24"/>
        </w:rPr>
      </w:pPr>
    </w:p>
    <w:tbl>
      <w:tblPr>
        <w:tblW w:w="150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965"/>
        <w:gridCol w:w="2217"/>
        <w:gridCol w:w="1587"/>
        <w:gridCol w:w="1553"/>
        <w:gridCol w:w="3969"/>
        <w:gridCol w:w="3969"/>
      </w:tblGrid>
      <w:tr w:rsidR="00DD42EB" w:rsidTr="00DD42E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2EB" w:rsidRDefault="00DD42EB" w:rsidP="004B7902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Дата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2EB" w:rsidRDefault="00DD42EB" w:rsidP="00DD4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     »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2EB" w:rsidRDefault="00DD42EB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EB" w:rsidRPr="004B7902" w:rsidRDefault="00DD42EB" w:rsidP="00DD4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     г.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EB" w:rsidRDefault="00DD42EB" w:rsidP="004B7902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Подпись заявителя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EB" w:rsidRDefault="00DD42EB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42EB" w:rsidRDefault="00DD42EB" w:rsidP="00D01F77">
            <w:pPr>
              <w:rPr>
                <w:sz w:val="24"/>
                <w:szCs w:val="24"/>
              </w:rPr>
            </w:pPr>
          </w:p>
        </w:tc>
      </w:tr>
      <w:tr w:rsidR="00DD42EB" w:rsidTr="009B15E9">
        <w:trPr>
          <w:trHeight w:val="117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EB" w:rsidRDefault="00DD42EB" w:rsidP="00D01F77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EB" w:rsidRDefault="00DD42EB" w:rsidP="00D01F77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EB" w:rsidRDefault="00DD42EB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EB" w:rsidRDefault="00DD42EB" w:rsidP="00D01F77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EB" w:rsidRDefault="00DD42EB" w:rsidP="00D01F7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EB" w:rsidRDefault="00DD42EB" w:rsidP="00D01F7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EB" w:rsidRDefault="00DD42EB" w:rsidP="00D01F77">
            <w:pPr>
              <w:rPr>
                <w:sz w:val="24"/>
                <w:szCs w:val="24"/>
              </w:rPr>
            </w:pPr>
          </w:p>
        </w:tc>
      </w:tr>
    </w:tbl>
    <w:p w:rsidR="001E300D" w:rsidRDefault="001E300D" w:rsidP="00D8304A">
      <w:pPr>
        <w:rPr>
          <w:sz w:val="24"/>
          <w:szCs w:val="24"/>
        </w:rPr>
      </w:pPr>
      <w:bookmarkStart w:id="0" w:name="_GoBack"/>
      <w:bookmarkEnd w:id="0"/>
    </w:p>
    <w:p w:rsidR="001F2D6B" w:rsidRDefault="001F2D6B" w:rsidP="00D830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Тел._____________________________________________</w:t>
      </w:r>
    </w:p>
    <w:sectPr w:rsidR="001F2D6B" w:rsidSect="009B15E9">
      <w:pgSz w:w="16840" w:h="11907" w:orient="landscape" w:code="9"/>
      <w:pgMar w:top="284" w:right="680" w:bottom="426" w:left="1134" w:header="397" w:footer="397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A2" w:rsidRDefault="005449A2">
      <w:r>
        <w:separator/>
      </w:r>
    </w:p>
  </w:endnote>
  <w:endnote w:type="continuationSeparator" w:id="0">
    <w:p w:rsidR="005449A2" w:rsidRDefault="0054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A2" w:rsidRDefault="005449A2">
      <w:r>
        <w:separator/>
      </w:r>
    </w:p>
  </w:footnote>
  <w:footnote w:type="continuationSeparator" w:id="0">
    <w:p w:rsidR="005449A2" w:rsidRDefault="005449A2">
      <w:r>
        <w:continuationSeparator/>
      </w:r>
    </w:p>
  </w:footnote>
  <w:footnote w:id="1">
    <w:p w:rsidR="00DD42EB" w:rsidRDefault="00DD42EB" w:rsidP="00E21979">
      <w:pPr>
        <w:pStyle w:val="a7"/>
        <w:ind w:firstLine="567"/>
        <w:jc w:val="both"/>
      </w:pPr>
      <w:r>
        <w:rPr>
          <w:rStyle w:val="a9"/>
        </w:rPr>
        <w:t>1</w:t>
      </w:r>
      <w:r>
        <w:t> </w:t>
      </w:r>
      <w:r w:rsidRPr="0081472F">
        <w:t>Указывается одна из следующих категорий: мать, отец, супруг (супруга), несовершеннолетний ребенок, опекун.</w:t>
      </w:r>
    </w:p>
  </w:footnote>
  <w:footnote w:id="2">
    <w:p w:rsidR="00DD42EB" w:rsidRDefault="00DD42EB" w:rsidP="00E21979">
      <w:pPr>
        <w:pStyle w:val="a7"/>
        <w:ind w:firstLine="567"/>
        <w:jc w:val="both"/>
      </w:pPr>
      <w:r>
        <w:rPr>
          <w:rStyle w:val="a9"/>
        </w:rPr>
        <w:t>2</w:t>
      </w:r>
      <w:r>
        <w:t> </w:t>
      </w:r>
      <w:proofErr w:type="gramStart"/>
      <w:r w:rsidRPr="0081472F">
        <w:t>Указываются вид и размер доходов, сведения о которых не предусмотрены примерным перечнем документов (сведений), необходимых для назначения ежемесячной выплаты, утвержденным постановлением Правительства Российской Федерации от 31 марта 2020 г. № 384 «Об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</w:t>
      </w:r>
      <w:proofErr w:type="gramEnd"/>
      <w:r w:rsidRPr="0081472F">
        <w:t xml:space="preserve"> ежемесячной выплаты, и типовой формы заявления о ее назначении».</w:t>
      </w:r>
    </w:p>
  </w:footnote>
  <w:footnote w:id="3">
    <w:p w:rsidR="00DD42EB" w:rsidRDefault="00DD42EB" w:rsidP="00E21979">
      <w:pPr>
        <w:pStyle w:val="a7"/>
        <w:ind w:firstLine="567"/>
        <w:jc w:val="both"/>
      </w:pPr>
      <w:r>
        <w:rPr>
          <w:rStyle w:val="a9"/>
        </w:rPr>
        <w:t>3</w:t>
      </w:r>
      <w:r>
        <w:t> </w:t>
      </w:r>
      <w:r w:rsidRPr="0081472F">
        <w:t>В пункте 1 указываются сведения о заявителе.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6B"/>
    <w:rsid w:val="00064425"/>
    <w:rsid w:val="00133BF7"/>
    <w:rsid w:val="00134D72"/>
    <w:rsid w:val="001779C3"/>
    <w:rsid w:val="001A7B49"/>
    <w:rsid w:val="001E300D"/>
    <w:rsid w:val="001F2D6B"/>
    <w:rsid w:val="0028242E"/>
    <w:rsid w:val="00300CEF"/>
    <w:rsid w:val="0040152C"/>
    <w:rsid w:val="004B7902"/>
    <w:rsid w:val="004F146E"/>
    <w:rsid w:val="005449A2"/>
    <w:rsid w:val="007272F0"/>
    <w:rsid w:val="00782932"/>
    <w:rsid w:val="0078611C"/>
    <w:rsid w:val="0081472F"/>
    <w:rsid w:val="008D6515"/>
    <w:rsid w:val="008F3B84"/>
    <w:rsid w:val="00931CA4"/>
    <w:rsid w:val="009B15E9"/>
    <w:rsid w:val="00A02E37"/>
    <w:rsid w:val="00A060A5"/>
    <w:rsid w:val="00AD1148"/>
    <w:rsid w:val="00AD2BDA"/>
    <w:rsid w:val="00AD56A9"/>
    <w:rsid w:val="00B053DA"/>
    <w:rsid w:val="00B66943"/>
    <w:rsid w:val="00BD1EA1"/>
    <w:rsid w:val="00C059EB"/>
    <w:rsid w:val="00C530F0"/>
    <w:rsid w:val="00C87C6E"/>
    <w:rsid w:val="00CD40E1"/>
    <w:rsid w:val="00D01F77"/>
    <w:rsid w:val="00D8304A"/>
    <w:rsid w:val="00DD42EB"/>
    <w:rsid w:val="00DE3BEB"/>
    <w:rsid w:val="00E1651A"/>
    <w:rsid w:val="00E21979"/>
    <w:rsid w:val="00E54E5B"/>
    <w:rsid w:val="00EA1926"/>
    <w:rsid w:val="00EF7353"/>
    <w:rsid w:val="00F62328"/>
    <w:rsid w:val="00F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42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4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42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4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1056;&#1086;&#1089;&#1090;&#1086;&#1074;&#1094;&#1077;&#1074;&#1072;\&#1076;&#1080;&#1089;&#1082;%20&#1076;\2013%20&#1075;&#1086;&#1076;\1724100000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1724100000001</Template>
  <TotalTime>11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Rostovceva</dc:creator>
  <cp:lastModifiedBy>SVAN</cp:lastModifiedBy>
  <cp:revision>4</cp:revision>
  <cp:lastPrinted>2020-05-19T06:07:00Z</cp:lastPrinted>
  <dcterms:created xsi:type="dcterms:W3CDTF">2020-05-19T06:09:00Z</dcterms:created>
  <dcterms:modified xsi:type="dcterms:W3CDTF">2020-05-19T06:26:00Z</dcterms:modified>
</cp:coreProperties>
</file>